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739"/>
      </w:tblGrid>
      <w:tr w:rsidR="00903267" w:rsidRPr="00C1011E" w14:paraId="49286DC9" w14:textId="77777777" w:rsidTr="00167D68">
        <w:tc>
          <w:tcPr>
            <w:tcW w:w="3403" w:type="dxa"/>
            <w:shd w:val="clear" w:color="auto" w:fill="auto"/>
          </w:tcPr>
          <w:p w14:paraId="41B61E65" w14:textId="77777777" w:rsidR="00903267" w:rsidRPr="00C1011E" w:rsidRDefault="00903267" w:rsidP="00167D68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  <w:t>Pensées critiques au pluriel</w:t>
            </w:r>
          </w:p>
          <w:p w14:paraId="02B8F019" w14:textId="77777777" w:rsidR="00903267" w:rsidRPr="00C1011E" w:rsidRDefault="00903267" w:rsidP="00167D68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</w:p>
          <w:p w14:paraId="0BDF95AC" w14:textId="77777777" w:rsidR="00903267" w:rsidRPr="00C1011E" w:rsidRDefault="00903267" w:rsidP="00167D68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  <w:t>Séminaire de recherche</w:t>
            </w:r>
          </w:p>
          <w:p w14:paraId="1B7DAFDF" w14:textId="77777777" w:rsidR="00903267" w:rsidRPr="00C1011E" w:rsidRDefault="00903267" w:rsidP="00167D68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  <w:lang w:val="fr-FR"/>
              </w:rPr>
            </w:pPr>
          </w:p>
          <w:p w14:paraId="3FD0B3F3" w14:textId="77777777" w:rsidR="00903267" w:rsidRPr="00C1011E" w:rsidRDefault="00903267" w:rsidP="00167D68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</w:pPr>
            <w:proofErr w:type="spellStart"/>
            <w:r w:rsidRPr="00C1011E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Semestre</w:t>
            </w:r>
            <w:proofErr w:type="spellEnd"/>
            <w:r w:rsidRPr="00C1011E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d’</w:t>
            </w: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hiver</w:t>
            </w:r>
            <w:proofErr w:type="spellEnd"/>
          </w:p>
          <w:p w14:paraId="449459D7" w14:textId="77777777" w:rsidR="00903267" w:rsidRPr="00C1011E" w:rsidRDefault="00903267" w:rsidP="00167D68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4F6228"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2019</w:t>
            </w:r>
            <w:r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-2020</w:t>
            </w:r>
          </w:p>
        </w:tc>
        <w:tc>
          <w:tcPr>
            <w:tcW w:w="2693" w:type="dxa"/>
            <w:shd w:val="clear" w:color="auto" w:fill="auto"/>
          </w:tcPr>
          <w:p w14:paraId="0A476620" w14:textId="77777777" w:rsidR="00903267" w:rsidRPr="00C1011E" w:rsidRDefault="00903267" w:rsidP="00167D68">
            <w:pPr>
              <w:spacing w:after="120"/>
              <w:jc w:val="center"/>
              <w:rPr>
                <w:rFonts w:ascii="Cambria" w:eastAsia="Cambria" w:hAnsi="Cambria"/>
                <w:b/>
                <w:bCs/>
                <w:smallCaps/>
                <w:color w:val="4F6228"/>
                <w:sz w:val="22"/>
                <w:szCs w:val="22"/>
              </w:rPr>
            </w:pPr>
            <w:r w:rsidRPr="00C1011E">
              <w:rPr>
                <w:rFonts w:ascii="Cambria" w:hAnsi="Cambria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673EEEB3" wp14:editId="74582809">
                  <wp:extent cx="1390650" cy="10096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shd w:val="clear" w:color="auto" w:fill="FFFFFF"/>
          </w:tcPr>
          <w:p w14:paraId="70258502" w14:textId="77777777" w:rsidR="00903267" w:rsidRPr="00C1011E" w:rsidRDefault="00903267" w:rsidP="00167D68">
            <w:pPr>
              <w:ind w:right="176"/>
              <w:jc w:val="center"/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t>Kritisches Denken</w:t>
            </w:r>
            <w:r w:rsidRPr="00C1011E">
              <w:rPr>
                <w:rFonts w:ascii="Cambria" w:eastAsia="Cambria" w:hAnsi="Cambria"/>
                <w:b/>
                <w:bCs/>
                <w:smallCaps/>
                <w:color w:val="5F497A"/>
                <w:sz w:val="22"/>
                <w:szCs w:val="22"/>
              </w:rPr>
              <w:br/>
              <w:t>im Plural</w:t>
            </w:r>
          </w:p>
          <w:p w14:paraId="6A6C7E15" w14:textId="77777777" w:rsidR="00903267" w:rsidRPr="00C1011E" w:rsidRDefault="00903267" w:rsidP="00167D68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</w:p>
          <w:p w14:paraId="5F2DDC3F" w14:textId="77777777" w:rsidR="00903267" w:rsidRPr="00C1011E" w:rsidRDefault="00903267" w:rsidP="00167D68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Forschungsseminar</w:t>
            </w:r>
          </w:p>
          <w:p w14:paraId="7D6736F2" w14:textId="77777777" w:rsidR="00903267" w:rsidRPr="00C1011E" w:rsidRDefault="00903267" w:rsidP="00167D68">
            <w:pPr>
              <w:tabs>
                <w:tab w:val="left" w:pos="578"/>
              </w:tabs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br/>
            </w:r>
          </w:p>
          <w:p w14:paraId="7BB3EEDA" w14:textId="77777777" w:rsidR="00903267" w:rsidRPr="00C1011E" w:rsidRDefault="00903267" w:rsidP="00167D68">
            <w:pPr>
              <w:tabs>
                <w:tab w:val="left" w:pos="578"/>
              </w:tabs>
              <w:jc w:val="center"/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winter</w:t>
            </w:r>
            <w:r w:rsidRPr="00C1011E"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semester</w:t>
            </w:r>
            <w:proofErr w:type="spellEnd"/>
          </w:p>
          <w:p w14:paraId="40DF14A9" w14:textId="77777777" w:rsidR="00903267" w:rsidRPr="00C1011E" w:rsidRDefault="00903267" w:rsidP="00167D68">
            <w:pPr>
              <w:tabs>
                <w:tab w:val="left" w:pos="578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2019</w:t>
            </w:r>
            <w:r>
              <w:rPr>
                <w:rFonts w:ascii="Cambria" w:eastAsia="Cambria" w:hAnsi="Cambria"/>
                <w:b/>
                <w:bCs/>
                <w:smallCaps/>
                <w:color w:val="B2A1C7"/>
                <w:sz w:val="22"/>
                <w:szCs w:val="22"/>
              </w:rPr>
              <w:t>-2020</w:t>
            </w:r>
          </w:p>
        </w:tc>
      </w:tr>
    </w:tbl>
    <w:p w14:paraId="2F08A26B" w14:textId="77777777" w:rsidR="00903267" w:rsidRPr="00C1011E" w:rsidRDefault="00903267" w:rsidP="00903267">
      <w:pPr>
        <w:rPr>
          <w:rFonts w:ascii="Cambria" w:hAnsi="Cambria"/>
          <w:sz w:val="22"/>
          <w:szCs w:val="22"/>
        </w:rPr>
      </w:pPr>
    </w:p>
    <w:p w14:paraId="794BBA02" w14:textId="77777777" w:rsidR="00903267" w:rsidRPr="00C1011E" w:rsidRDefault="00903267" w:rsidP="00903267">
      <w:pPr>
        <w:jc w:val="center"/>
        <w:rPr>
          <w:rFonts w:ascii="Cambria" w:hAnsi="Cambria"/>
          <w:sz w:val="22"/>
          <w:szCs w:val="22"/>
        </w:rPr>
      </w:pPr>
    </w:p>
    <w:tbl>
      <w:tblPr>
        <w:tblW w:w="104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56"/>
        <w:gridCol w:w="1418"/>
        <w:gridCol w:w="2551"/>
        <w:gridCol w:w="4951"/>
      </w:tblGrid>
      <w:tr w:rsidR="00903267" w:rsidRPr="00C1011E" w14:paraId="1C4EF9A5" w14:textId="77777777" w:rsidTr="00167D68">
        <w:trPr>
          <w:trHeight w:val="851"/>
          <w:jc w:val="center"/>
        </w:trPr>
        <w:tc>
          <w:tcPr>
            <w:tcW w:w="1556" w:type="dxa"/>
            <w:shd w:val="clear" w:color="auto" w:fill="B2A1C7"/>
            <w:vAlign w:val="center"/>
          </w:tcPr>
          <w:p w14:paraId="692BE871" w14:textId="77777777" w:rsidR="00903267" w:rsidRPr="00C1011E" w:rsidRDefault="00903267" w:rsidP="00167D68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Date</w:t>
            </w:r>
          </w:p>
          <w:p w14:paraId="548131DB" w14:textId="77777777" w:rsidR="00903267" w:rsidRPr="00C1011E" w:rsidRDefault="00903267" w:rsidP="00167D68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Datum</w:t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7B629398" w14:textId="77777777" w:rsidR="00903267" w:rsidRPr="00C1011E" w:rsidRDefault="00903267" w:rsidP="00167D68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proofErr w:type="spellStart"/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Lieu</w:t>
            </w:r>
            <w:proofErr w:type="spellEnd"/>
          </w:p>
          <w:p w14:paraId="0FC523C9" w14:textId="77777777" w:rsidR="00903267" w:rsidRPr="00C1011E" w:rsidRDefault="00903267" w:rsidP="00167D68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Ort</w:t>
            </w:r>
          </w:p>
        </w:tc>
        <w:tc>
          <w:tcPr>
            <w:tcW w:w="2551" w:type="dxa"/>
            <w:vAlign w:val="center"/>
          </w:tcPr>
          <w:p w14:paraId="18FA8959" w14:textId="77777777" w:rsidR="00903267" w:rsidRPr="00C1011E" w:rsidRDefault="00903267" w:rsidP="00167D68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proofErr w:type="spellStart"/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Intervenant</w:t>
            </w:r>
            <w:proofErr w:type="spellEnd"/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(e)</w:t>
            </w:r>
          </w:p>
          <w:p w14:paraId="5E73DF11" w14:textId="77777777" w:rsidR="00903267" w:rsidRPr="00C1011E" w:rsidRDefault="00903267" w:rsidP="00167D68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proofErr w:type="spellStart"/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VortragendeR</w:t>
            </w:r>
            <w:proofErr w:type="spellEnd"/>
          </w:p>
        </w:tc>
        <w:tc>
          <w:tcPr>
            <w:tcW w:w="4951" w:type="dxa"/>
            <w:vAlign w:val="center"/>
          </w:tcPr>
          <w:p w14:paraId="1E4170CF" w14:textId="77777777" w:rsidR="00903267" w:rsidRPr="00C1011E" w:rsidRDefault="00903267" w:rsidP="00167D68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proofErr w:type="spellStart"/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Titre</w:t>
            </w:r>
            <w:proofErr w:type="spellEnd"/>
          </w:p>
          <w:p w14:paraId="4F9182AD" w14:textId="77777777" w:rsidR="00903267" w:rsidRPr="00C1011E" w:rsidRDefault="00903267" w:rsidP="00167D68">
            <w:pPr>
              <w:jc w:val="center"/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</w:pPr>
            <w:r w:rsidRPr="00C1011E">
              <w:rPr>
                <w:rFonts w:ascii="Cambria" w:eastAsia="Cambria" w:hAnsi="Cambria"/>
                <w:b/>
                <w:bCs/>
                <w:smallCaps/>
                <w:sz w:val="22"/>
                <w:szCs w:val="22"/>
              </w:rPr>
              <w:t>Titel</w:t>
            </w:r>
          </w:p>
        </w:tc>
      </w:tr>
      <w:tr w:rsidR="00903267" w:rsidRPr="00964D6F" w14:paraId="291446BD" w14:textId="77777777" w:rsidTr="00167D68">
        <w:trPr>
          <w:trHeight w:val="1100"/>
          <w:jc w:val="center"/>
        </w:trPr>
        <w:tc>
          <w:tcPr>
            <w:tcW w:w="1556" w:type="dxa"/>
            <w:shd w:val="clear" w:color="auto" w:fill="B2A1C7"/>
          </w:tcPr>
          <w:p w14:paraId="1CCBFDC5" w14:textId="77777777" w:rsidR="00903267" w:rsidRPr="00C1011E" w:rsidRDefault="00964D6F" w:rsidP="00167D68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17h</w:t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58D32556" w14:textId="77777777" w:rsidR="00903267" w:rsidRPr="00C1011E" w:rsidRDefault="00903267" w:rsidP="00167D68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964D6F">
              <w:rPr>
                <w:rFonts w:ascii="Cambria" w:hAnsi="Cambria"/>
                <w:sz w:val="22"/>
                <w:szCs w:val="22"/>
              </w:rPr>
              <w:t>Tillion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964D6F">
              <w:rPr>
                <w:rFonts w:ascii="Cambria" w:hAnsi="Cambria"/>
                <w:sz w:val="22"/>
                <w:szCs w:val="22"/>
              </w:rPr>
              <w:t>7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374C4BFA" w14:textId="77777777" w:rsidR="00903267" w:rsidRPr="00964D6F" w:rsidRDefault="00964D6F" w:rsidP="00167D68">
            <w:pPr>
              <w:spacing w:before="60" w:after="12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 w:rsidRPr="00964D6F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Carlos Alberto Torres (UCLA)</w:t>
            </w:r>
            <w:r w:rsidRPr="00964D6F">
              <w:rPr>
                <w:rFonts w:ascii="Arial Narrow" w:hAnsi="Arial Narrow" w:cs="Tahoma"/>
                <w:color w:val="000000"/>
                <w:lang w:val="fr-FR" w:eastAsia="de-DE"/>
              </w:rPr>
              <w:t xml:space="preserve"> </w:t>
            </w:r>
          </w:p>
        </w:tc>
        <w:tc>
          <w:tcPr>
            <w:tcW w:w="4951" w:type="dxa"/>
            <w:vAlign w:val="center"/>
          </w:tcPr>
          <w:p w14:paraId="050B99B4" w14:textId="77777777" w:rsidR="00903267" w:rsidRPr="00964D6F" w:rsidRDefault="00964D6F" w:rsidP="00167D68">
            <w:pPr>
              <w:spacing w:after="120"/>
              <w:jc w:val="center"/>
              <w:rPr>
                <w:rFonts w:ascii="Cambria" w:hAnsi="Cambria"/>
                <w:i/>
                <w:sz w:val="22"/>
                <w:szCs w:val="22"/>
                <w:lang w:val="fr-FR" w:eastAsia="de-DE"/>
              </w:rPr>
            </w:pPr>
            <w:r w:rsidRPr="00C5407D">
              <w:rPr>
                <w:rFonts w:ascii="Cambria" w:hAnsi="Cambria"/>
                <w:b/>
                <w:i/>
                <w:sz w:val="22"/>
                <w:szCs w:val="22"/>
              </w:rPr>
              <w:t>On Paulo Freire</w:t>
            </w:r>
          </w:p>
        </w:tc>
      </w:tr>
      <w:tr w:rsidR="00903267" w:rsidRPr="00964D6F" w14:paraId="0B43892F" w14:textId="77777777" w:rsidTr="00167D68">
        <w:trPr>
          <w:trHeight w:val="848"/>
          <w:jc w:val="center"/>
        </w:trPr>
        <w:tc>
          <w:tcPr>
            <w:tcW w:w="1556" w:type="dxa"/>
            <w:shd w:val="clear" w:color="auto" w:fill="B2A1C7"/>
          </w:tcPr>
          <w:p w14:paraId="09EA8AEB" w14:textId="77777777" w:rsidR="00903267" w:rsidRPr="00C1011E" w:rsidRDefault="00903267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011E">
              <w:rPr>
                <w:rFonts w:ascii="Cambria" w:hAnsi="Cambria"/>
                <w:b/>
                <w:sz w:val="22"/>
                <w:szCs w:val="22"/>
              </w:rPr>
              <w:t>26.0</w:t>
            </w: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  <w:r w:rsidRPr="00C1011E">
              <w:rPr>
                <w:rFonts w:ascii="Cambria" w:hAnsi="Cambria"/>
                <w:b/>
                <w:sz w:val="22"/>
                <w:szCs w:val="22"/>
              </w:rPr>
              <w:t>.2019</w:t>
            </w:r>
          </w:p>
          <w:p w14:paraId="05E00D13" w14:textId="77777777" w:rsidR="00903267" w:rsidRPr="00C1011E" w:rsidRDefault="00903267" w:rsidP="00167D68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011E">
              <w:rPr>
                <w:rFonts w:ascii="Cambria" w:hAnsi="Cambria"/>
                <w:i/>
                <w:sz w:val="22"/>
                <w:szCs w:val="22"/>
              </w:rPr>
              <w:t>1</w:t>
            </w:r>
            <w:r>
              <w:rPr>
                <w:rFonts w:ascii="Cambria" w:hAnsi="Cambria"/>
                <w:i/>
                <w:sz w:val="22"/>
                <w:szCs w:val="22"/>
              </w:rPr>
              <w:t>0-12</w:t>
            </w:r>
            <w:r w:rsidRPr="00C1011E">
              <w:rPr>
                <w:rFonts w:ascii="Cambria" w:hAnsi="Cambria"/>
                <w:i/>
                <w:sz w:val="22"/>
                <w:szCs w:val="22"/>
              </w:rPr>
              <w:t>h</w:t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7F62521D" w14:textId="77777777" w:rsidR="00903267" w:rsidRPr="00C1011E" w:rsidRDefault="00903267" w:rsidP="00167D68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Simmel (3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79F515EC" w14:textId="77777777" w:rsidR="00903267" w:rsidRDefault="00903267" w:rsidP="00167D68">
            <w:pPr>
              <w:spacing w:before="60" w:after="12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</w:pP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Taciane</w:t>
            </w:r>
            <w:proofErr w:type="spellEnd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 xml:space="preserve"> Dominguez</w:t>
            </w:r>
          </w:p>
          <w:p w14:paraId="4A56F472" w14:textId="77777777" w:rsidR="00903267" w:rsidRPr="00C1011E" w:rsidRDefault="00903267" w:rsidP="00167D68">
            <w:pPr>
              <w:spacing w:before="60" w:after="120"/>
              <w:jc w:val="center"/>
              <w:rPr>
                <w:rFonts w:ascii="Cambria" w:hAnsi="Cambria"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 xml:space="preserve">Sarah 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Hechler</w:t>
            </w:r>
            <w:proofErr w:type="spellEnd"/>
          </w:p>
        </w:tc>
        <w:tc>
          <w:tcPr>
            <w:tcW w:w="4951" w:type="dxa"/>
            <w:vAlign w:val="center"/>
          </w:tcPr>
          <w:p w14:paraId="04ECA10B" w14:textId="77777777" w:rsidR="00903267" w:rsidRDefault="00964D6F" w:rsidP="00167D68">
            <w:pPr>
              <w:spacing w:before="6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E673A5">
              <w:rPr>
                <w:rFonts w:ascii="Cambria" w:hAnsi="Cambria"/>
                <w:b/>
                <w:i/>
                <w:sz w:val="22"/>
                <w:szCs w:val="22"/>
              </w:rPr>
              <w:t xml:space="preserve">Valentin </w:t>
            </w:r>
            <w:proofErr w:type="spellStart"/>
            <w:r w:rsidRPr="00E673A5">
              <w:rPr>
                <w:rFonts w:ascii="Cambria" w:hAnsi="Cambria"/>
                <w:b/>
                <w:i/>
                <w:sz w:val="22"/>
                <w:szCs w:val="22"/>
              </w:rPr>
              <w:t>Voloshinov</w:t>
            </w:r>
            <w:proofErr w:type="spellEnd"/>
            <w:r w:rsidRPr="00E673A5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673A5">
              <w:rPr>
                <w:rFonts w:ascii="Cambria" w:hAnsi="Cambria"/>
                <w:b/>
                <w:i/>
                <w:sz w:val="22"/>
                <w:szCs w:val="22"/>
              </w:rPr>
              <w:t>and</w:t>
            </w:r>
            <w:proofErr w:type="spellEnd"/>
            <w:r w:rsidRPr="00E673A5">
              <w:rPr>
                <w:rFonts w:ascii="Cambria" w:hAnsi="Cambria"/>
                <w:b/>
                <w:i/>
                <w:sz w:val="22"/>
                <w:szCs w:val="22"/>
              </w:rPr>
              <w:t xml:space="preserve"> Humboldt</w:t>
            </w:r>
          </w:p>
          <w:p w14:paraId="42049B3F" w14:textId="45C4A484" w:rsidR="003B2900" w:rsidRPr="00E673A5" w:rsidRDefault="003B2900" w:rsidP="00167D68">
            <w:pPr>
              <w:spacing w:before="6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+</w:t>
            </w:r>
          </w:p>
          <w:p w14:paraId="04EADE7E" w14:textId="77777777" w:rsidR="00964D6F" w:rsidRPr="00E673A5" w:rsidRDefault="00964D6F" w:rsidP="00167D68">
            <w:pPr>
              <w:spacing w:before="6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E673A5">
              <w:rPr>
                <w:rFonts w:ascii="Cambria" w:hAnsi="Cambria"/>
                <w:b/>
                <w:i/>
                <w:sz w:val="22"/>
                <w:szCs w:val="22"/>
              </w:rPr>
              <w:t>Das Selbst im Spiegel der Welt: „autoethnographische“ und „autosoziobiographische/-analytische“ Ansätze</w:t>
            </w:r>
          </w:p>
          <w:p w14:paraId="416643CB" w14:textId="77777777" w:rsidR="00903267" w:rsidRPr="00E673A5" w:rsidRDefault="00903267" w:rsidP="00167D68">
            <w:pPr>
              <w:spacing w:before="6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903267" w:rsidRPr="00642527" w14:paraId="03D85120" w14:textId="77777777" w:rsidTr="00167D68">
        <w:trPr>
          <w:trHeight w:val="1112"/>
          <w:jc w:val="center"/>
        </w:trPr>
        <w:tc>
          <w:tcPr>
            <w:tcW w:w="1556" w:type="dxa"/>
            <w:shd w:val="clear" w:color="auto" w:fill="B2A1C7"/>
          </w:tcPr>
          <w:p w14:paraId="38F279A9" w14:textId="77777777" w:rsidR="00903267" w:rsidRPr="00C1011E" w:rsidRDefault="00964D6F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10.10</w:t>
            </w:r>
            <w:r w:rsidR="00903267" w:rsidRPr="00C1011E">
              <w:rPr>
                <w:rFonts w:ascii="Cambria" w:hAnsi="Cambria"/>
                <w:b/>
                <w:sz w:val="22"/>
                <w:szCs w:val="22"/>
              </w:rPr>
              <w:t>.2019</w:t>
            </w:r>
          </w:p>
          <w:p w14:paraId="49321AF7" w14:textId="77777777" w:rsidR="00903267" w:rsidRPr="00C1011E" w:rsidRDefault="00903267" w:rsidP="00167D68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1011E">
              <w:rPr>
                <w:rFonts w:ascii="Cambria" w:hAnsi="Cambria"/>
                <w:i/>
                <w:sz w:val="22"/>
                <w:szCs w:val="22"/>
              </w:rPr>
              <w:t>1</w:t>
            </w:r>
            <w:r w:rsidR="00964D6F">
              <w:rPr>
                <w:rFonts w:ascii="Cambria" w:hAnsi="Cambria"/>
                <w:i/>
                <w:sz w:val="22"/>
                <w:szCs w:val="22"/>
              </w:rPr>
              <w:t>0</w:t>
            </w:r>
            <w:r w:rsidRPr="00C1011E">
              <w:rPr>
                <w:rFonts w:ascii="Cambria" w:hAnsi="Cambria"/>
                <w:i/>
                <w:sz w:val="22"/>
                <w:szCs w:val="22"/>
              </w:rPr>
              <w:t>-1</w:t>
            </w:r>
            <w:r w:rsidR="00964D6F">
              <w:rPr>
                <w:rFonts w:ascii="Cambria" w:hAnsi="Cambria"/>
                <w:i/>
                <w:sz w:val="22"/>
                <w:szCs w:val="22"/>
              </w:rPr>
              <w:t>2</w:t>
            </w:r>
            <w:r w:rsidRPr="00C1011E">
              <w:rPr>
                <w:rFonts w:ascii="Cambria" w:hAnsi="Cambria"/>
                <w:i/>
                <w:sz w:val="22"/>
                <w:szCs w:val="22"/>
              </w:rPr>
              <w:t>h</w:t>
            </w:r>
          </w:p>
          <w:p w14:paraId="22415604" w14:textId="77777777" w:rsidR="00903267" w:rsidRPr="00C1011E" w:rsidRDefault="00903267" w:rsidP="00167D68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2A1C7"/>
            <w:vAlign w:val="center"/>
          </w:tcPr>
          <w:p w14:paraId="3F8D9A97" w14:textId="77777777" w:rsidR="00903267" w:rsidRPr="00C1011E" w:rsidRDefault="00903267" w:rsidP="00167D68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Simmel (3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3670631B" w14:textId="05A02328" w:rsidR="00903267" w:rsidRPr="00C1011E" w:rsidRDefault="00B4557C" w:rsidP="00167D68">
            <w:pPr>
              <w:spacing w:before="240" w:after="12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Étienne Jollet</w:t>
            </w:r>
          </w:p>
        </w:tc>
        <w:tc>
          <w:tcPr>
            <w:tcW w:w="4951" w:type="dxa"/>
            <w:vAlign w:val="center"/>
          </w:tcPr>
          <w:p w14:paraId="1096CAE5" w14:textId="77777777" w:rsidR="001673D3" w:rsidRDefault="00964D6F" w:rsidP="00167D68">
            <w:pPr>
              <w:spacing w:before="60" w:after="120"/>
              <w:jc w:val="center"/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 xml:space="preserve">Séance de lecture sur l’Europe : </w:t>
            </w:r>
          </w:p>
          <w:p w14:paraId="03F25CA1" w14:textId="77777777" w:rsidR="00903267" w:rsidRPr="00C1011E" w:rsidRDefault="00964D6F" w:rsidP="00167D68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Paul Hazard</w:t>
            </w:r>
            <w:r w:rsidRPr="001673D3">
              <w:rPr>
                <w:rFonts w:ascii="Cambria" w:hAnsi="Cambria"/>
                <w:b/>
                <w:iCs/>
                <w:sz w:val="22"/>
                <w:szCs w:val="22"/>
                <w:lang w:val="fr-FR"/>
              </w:rPr>
              <w:t>, La crise de la conscience européenne</w:t>
            </w:r>
            <w:r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 xml:space="preserve"> (1935)</w:t>
            </w:r>
          </w:p>
        </w:tc>
      </w:tr>
      <w:tr w:rsidR="00903267" w:rsidRPr="00642527" w14:paraId="51A39A8D" w14:textId="77777777" w:rsidTr="00167D68">
        <w:trPr>
          <w:trHeight w:val="1006"/>
          <w:jc w:val="center"/>
        </w:trPr>
        <w:tc>
          <w:tcPr>
            <w:tcW w:w="1556" w:type="dxa"/>
            <w:shd w:val="clear" w:color="auto" w:fill="B2A1C7"/>
          </w:tcPr>
          <w:p w14:paraId="1CACFACA" w14:textId="77777777" w:rsidR="00903267" w:rsidRPr="00C1011E" w:rsidRDefault="00903267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011E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964D6F">
              <w:rPr>
                <w:rFonts w:ascii="Cambria" w:hAnsi="Cambria"/>
                <w:b/>
                <w:sz w:val="22"/>
                <w:szCs w:val="22"/>
              </w:rPr>
              <w:t>5/10</w:t>
            </w:r>
            <w:r w:rsidRPr="00C1011E">
              <w:rPr>
                <w:rFonts w:ascii="Cambria" w:hAnsi="Cambria"/>
                <w:b/>
                <w:sz w:val="22"/>
                <w:szCs w:val="22"/>
              </w:rPr>
              <w:t>/2019</w:t>
            </w:r>
          </w:p>
          <w:p w14:paraId="331DD9C5" w14:textId="77777777" w:rsidR="00903267" w:rsidRPr="00C1011E" w:rsidRDefault="00964D6F" w:rsidP="00167D68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9h-</w:t>
            </w:r>
            <w:r w:rsidR="00903267" w:rsidRPr="00C1011E">
              <w:rPr>
                <w:rFonts w:ascii="Cambria" w:hAnsi="Cambria"/>
                <w:i/>
                <w:sz w:val="22"/>
                <w:szCs w:val="22"/>
              </w:rPr>
              <w:t>18h</w:t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1B3831DC" w14:textId="77777777" w:rsidR="00903267" w:rsidRPr="00C1011E" w:rsidRDefault="00903267" w:rsidP="00167D68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Simmel (3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55DD8FD9" w14:textId="77777777" w:rsidR="001673D3" w:rsidRDefault="00964D6F" w:rsidP="00167D68">
            <w:pPr>
              <w:spacing w:before="60" w:after="12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 w:rsidRPr="001D054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Claire Mélot, </w:t>
            </w:r>
          </w:p>
          <w:p w14:paraId="2FE46A40" w14:textId="77777777" w:rsidR="001673D3" w:rsidRDefault="00964D6F" w:rsidP="00167D68">
            <w:pPr>
              <w:spacing w:before="60" w:after="12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 w:rsidRPr="001D054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Sara Minelli, </w:t>
            </w:r>
          </w:p>
          <w:p w14:paraId="68CCDABC" w14:textId="77777777" w:rsidR="00903267" w:rsidRPr="00964D6F" w:rsidRDefault="00964D6F" w:rsidP="00167D68">
            <w:pPr>
              <w:spacing w:before="60" w:after="120"/>
              <w:jc w:val="center"/>
              <w:rPr>
                <w:rFonts w:ascii="Cambria" w:hAnsi="Cambria" w:cs="Tahoma"/>
                <w:b/>
                <w:bCs/>
                <w:smallCaps/>
                <w:sz w:val="22"/>
                <w:szCs w:val="22"/>
                <w:lang w:val="fr-FR"/>
              </w:rPr>
            </w:pPr>
            <w:r w:rsidRPr="001D054C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Iwona Janicka</w:t>
            </w:r>
          </w:p>
        </w:tc>
        <w:tc>
          <w:tcPr>
            <w:tcW w:w="4951" w:type="dxa"/>
            <w:vAlign w:val="center"/>
          </w:tcPr>
          <w:p w14:paraId="15F05510" w14:textId="77777777" w:rsidR="001673D3" w:rsidRDefault="00964D6F" w:rsidP="00167D68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</w:pPr>
            <w:r w:rsidRPr="001673D3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 xml:space="preserve">Atelier transversal franco-allemand : </w:t>
            </w:r>
          </w:p>
          <w:p w14:paraId="3FFBF678" w14:textId="77777777" w:rsidR="00903267" w:rsidRPr="001673D3" w:rsidRDefault="00964D6F" w:rsidP="00167D68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</w:pPr>
            <w:r w:rsidRPr="001673D3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ACCUEIL, HOSPITALITÉ, ESPACE(S) POLITIQUES</w:t>
            </w:r>
          </w:p>
          <w:p w14:paraId="402B2127" w14:textId="77777777" w:rsidR="00903267" w:rsidRPr="001673D3" w:rsidRDefault="00903267" w:rsidP="00167D68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</w:pPr>
          </w:p>
        </w:tc>
      </w:tr>
      <w:tr w:rsidR="00903267" w:rsidRPr="00642527" w14:paraId="3624EADE" w14:textId="77777777" w:rsidTr="00167D68">
        <w:trPr>
          <w:trHeight w:val="1006"/>
          <w:jc w:val="center"/>
        </w:trPr>
        <w:tc>
          <w:tcPr>
            <w:tcW w:w="1556" w:type="dxa"/>
            <w:shd w:val="clear" w:color="auto" w:fill="B2A1C7"/>
          </w:tcPr>
          <w:p w14:paraId="0C6CF4B5" w14:textId="77777777" w:rsidR="00903267" w:rsidRPr="00C1011E" w:rsidRDefault="00964D6F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30-31/10</w:t>
            </w:r>
            <w:r w:rsidR="00903267" w:rsidRPr="00C1011E">
              <w:rPr>
                <w:rFonts w:ascii="Cambria" w:hAnsi="Cambria"/>
                <w:b/>
                <w:sz w:val="22"/>
                <w:szCs w:val="22"/>
              </w:rPr>
              <w:t>/2019</w:t>
            </w:r>
          </w:p>
          <w:p w14:paraId="4AF4834B" w14:textId="173D7417" w:rsidR="00903267" w:rsidRPr="00C1011E" w:rsidRDefault="00903267" w:rsidP="00167D68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2A1C7"/>
            <w:vAlign w:val="center"/>
          </w:tcPr>
          <w:p w14:paraId="215DAF49" w14:textId="77777777" w:rsidR="00903267" w:rsidRPr="00C1011E" w:rsidRDefault="00903267" w:rsidP="00167D68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Simmel (3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66B91865" w14:textId="1E11222C" w:rsidR="00964D6F" w:rsidRPr="003B2900" w:rsidRDefault="00964D6F" w:rsidP="003B2900">
            <w:pPr>
              <w:spacing w:before="60" w:after="12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Laure de 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Verdalle</w:t>
            </w:r>
            <w:proofErr w:type="spellEnd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 et 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alii</w:t>
            </w:r>
            <w:proofErr w:type="spellEnd"/>
            <w:r w:rsidR="003B2900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 </w:t>
            </w: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(avec pole1)</w:t>
            </w:r>
          </w:p>
        </w:tc>
        <w:tc>
          <w:tcPr>
            <w:tcW w:w="4951" w:type="dxa"/>
            <w:vAlign w:val="center"/>
          </w:tcPr>
          <w:p w14:paraId="65E9D546" w14:textId="77777777" w:rsidR="00964D6F" w:rsidRPr="001673D3" w:rsidRDefault="00964D6F" w:rsidP="001673D3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</w:pPr>
            <w:r w:rsidRPr="001673D3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Colloque Utopia 89</w:t>
            </w:r>
          </w:p>
          <w:p w14:paraId="56A7BE90" w14:textId="77777777" w:rsidR="00964D6F" w:rsidRPr="001673D3" w:rsidRDefault="00964D6F" w:rsidP="001673D3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</w:pPr>
            <w:r w:rsidRPr="001673D3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(avec le pôle 1)</w:t>
            </w:r>
          </w:p>
          <w:p w14:paraId="7C4675DF" w14:textId="77777777" w:rsidR="00903267" w:rsidRPr="00964D6F" w:rsidRDefault="00903267" w:rsidP="00167D68">
            <w:pPr>
              <w:jc w:val="center"/>
              <w:rPr>
                <w:rFonts w:ascii="Cambria" w:hAnsi="Cambria" w:cs="Tahoma"/>
                <w:bCs/>
                <w:sz w:val="22"/>
                <w:szCs w:val="22"/>
                <w:lang w:val="fr-FR"/>
              </w:rPr>
            </w:pPr>
          </w:p>
        </w:tc>
      </w:tr>
      <w:tr w:rsidR="00903267" w:rsidRPr="00642527" w14:paraId="4E571E75" w14:textId="77777777" w:rsidTr="00167D68">
        <w:trPr>
          <w:jc w:val="center"/>
        </w:trPr>
        <w:tc>
          <w:tcPr>
            <w:tcW w:w="1556" w:type="dxa"/>
            <w:shd w:val="clear" w:color="auto" w:fill="B2A1C7"/>
          </w:tcPr>
          <w:p w14:paraId="41530E0E" w14:textId="77777777" w:rsidR="00903267" w:rsidRPr="00C1011E" w:rsidRDefault="00964D6F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07/11/</w:t>
            </w:r>
            <w:r w:rsidR="00903267" w:rsidRPr="00C1011E">
              <w:rPr>
                <w:rFonts w:ascii="Cambria" w:hAnsi="Cambria"/>
                <w:b/>
                <w:sz w:val="22"/>
                <w:szCs w:val="22"/>
              </w:rPr>
              <w:t>.2019</w:t>
            </w:r>
          </w:p>
          <w:p w14:paraId="2A4F0CE6" w14:textId="77777777" w:rsidR="00903267" w:rsidRPr="00C1011E" w:rsidRDefault="00964D6F" w:rsidP="00167D68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10-12</w:t>
            </w:r>
            <w:r w:rsidR="00903267" w:rsidRPr="00C1011E">
              <w:rPr>
                <w:rFonts w:ascii="Cambria" w:hAnsi="Cambria"/>
                <w:i/>
                <w:sz w:val="22"/>
                <w:szCs w:val="22"/>
              </w:rPr>
              <w:t>h</w:t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35AE96EB" w14:textId="77777777" w:rsidR="00903267" w:rsidRPr="00C1011E" w:rsidRDefault="00903267" w:rsidP="00167D68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64D6F">
              <w:rPr>
                <w:rFonts w:ascii="Cambria" w:hAnsi="Cambria"/>
                <w:sz w:val="22"/>
                <w:szCs w:val="22"/>
              </w:rPr>
              <w:t>Simmel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964D6F">
              <w:rPr>
                <w:rFonts w:ascii="Cambria" w:hAnsi="Cambria"/>
                <w:sz w:val="22"/>
                <w:szCs w:val="22"/>
              </w:rPr>
              <w:t>3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05E0742A" w14:textId="77777777" w:rsidR="00903267" w:rsidRPr="00C1011E" w:rsidRDefault="00964D6F" w:rsidP="00167D68">
            <w:pPr>
              <w:spacing w:before="60"/>
              <w:jc w:val="center"/>
              <w:rPr>
                <w:rFonts w:ascii="Cambria" w:hAnsi="Cambria" w:cs="Helvetica"/>
                <w:b/>
                <w:bCs/>
                <w:smallCaps/>
                <w:sz w:val="22"/>
                <w:szCs w:val="22"/>
                <w:lang w:val="fr-FR" w:eastAsia="fr-FR"/>
              </w:rPr>
            </w:pPr>
            <w:r w:rsidRPr="00617DF3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Eleonora Caramelli (Bologne)</w:t>
            </w:r>
          </w:p>
        </w:tc>
        <w:tc>
          <w:tcPr>
            <w:tcW w:w="4951" w:type="dxa"/>
            <w:vAlign w:val="center"/>
          </w:tcPr>
          <w:p w14:paraId="0ED52AFB" w14:textId="77777777" w:rsidR="001673D3" w:rsidRPr="001673D3" w:rsidRDefault="00964D6F" w:rsidP="00167D68">
            <w:pPr>
              <w:spacing w:before="60" w:after="12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proofErr w:type="spellStart"/>
            <w:r w:rsidRPr="001673D3">
              <w:rPr>
                <w:rFonts w:ascii="Cambria" w:hAnsi="Cambria"/>
                <w:b/>
                <w:i/>
                <w:sz w:val="22"/>
                <w:szCs w:val="22"/>
              </w:rPr>
              <w:t>Une</w:t>
            </w:r>
            <w:proofErr w:type="spellEnd"/>
            <w:r w:rsidRPr="001673D3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673D3">
              <w:rPr>
                <w:rFonts w:ascii="Cambria" w:hAnsi="Cambria"/>
                <w:b/>
                <w:i/>
                <w:sz w:val="22"/>
                <w:szCs w:val="22"/>
              </w:rPr>
              <w:t>liberté</w:t>
            </w:r>
            <w:proofErr w:type="spellEnd"/>
            <w:r w:rsidRPr="001673D3">
              <w:rPr>
                <w:rFonts w:ascii="Cambria" w:hAnsi="Cambria"/>
                <w:b/>
                <w:i/>
                <w:sz w:val="22"/>
                <w:szCs w:val="22"/>
              </w:rPr>
              <w:t xml:space="preserve"> „im europäischen Sinne“.</w:t>
            </w:r>
          </w:p>
          <w:p w14:paraId="22DE89BF" w14:textId="77777777" w:rsidR="00903267" w:rsidRPr="001673D3" w:rsidRDefault="00964D6F" w:rsidP="00167D68">
            <w:pPr>
              <w:spacing w:before="60" w:after="120"/>
              <w:jc w:val="center"/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</w:pPr>
            <w:r w:rsidRPr="00E673A5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Pr="001673D3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Liberté subjective et figures littéraires entre ancien et moderne chez Hegel</w:t>
            </w:r>
            <w:r w:rsidR="001673D3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.</w:t>
            </w:r>
          </w:p>
        </w:tc>
      </w:tr>
      <w:tr w:rsidR="00903267" w:rsidRPr="00642527" w14:paraId="661D8DEA" w14:textId="77777777" w:rsidTr="00167D68">
        <w:trPr>
          <w:jc w:val="center"/>
        </w:trPr>
        <w:tc>
          <w:tcPr>
            <w:tcW w:w="1556" w:type="dxa"/>
            <w:shd w:val="clear" w:color="auto" w:fill="B2A1C7"/>
          </w:tcPr>
          <w:p w14:paraId="7F383F93" w14:textId="77777777" w:rsidR="00903267" w:rsidRPr="00C1011E" w:rsidRDefault="00E27F73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18/11</w:t>
            </w:r>
            <w:r w:rsidR="00903267" w:rsidRPr="00C1011E">
              <w:rPr>
                <w:rFonts w:ascii="Cambria" w:hAnsi="Cambria"/>
                <w:b/>
                <w:sz w:val="22"/>
                <w:szCs w:val="22"/>
              </w:rPr>
              <w:t>/2019</w:t>
            </w:r>
          </w:p>
          <w:p w14:paraId="2BEBD8C6" w14:textId="77777777" w:rsidR="00903267" w:rsidRPr="00C1011E" w:rsidRDefault="00E673A5" w:rsidP="00167D68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18h</w:t>
            </w:r>
            <w:r w:rsidR="00903267" w:rsidRPr="00C1011E">
              <w:rPr>
                <w:rFonts w:ascii="Cambria" w:hAnsi="Cambria"/>
                <w:i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11E7ECD7" w14:textId="77777777" w:rsidR="00903267" w:rsidRPr="00C1011E" w:rsidRDefault="00903267" w:rsidP="00167D68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Tillion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(7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09759D78" w14:textId="77777777" w:rsidR="00903267" w:rsidRPr="00E673A5" w:rsidRDefault="00E673A5" w:rsidP="00167D68">
            <w:pPr>
              <w:spacing w:before="12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</w:pPr>
            <w:r w:rsidRPr="00E673A5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Amy Allen (Penn State)</w:t>
            </w:r>
          </w:p>
          <w:p w14:paraId="0026C244" w14:textId="77777777" w:rsidR="00E673A5" w:rsidRPr="00C5407D" w:rsidRDefault="00E673A5" w:rsidP="00167D68">
            <w:pPr>
              <w:spacing w:before="12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GB" w:eastAsia="de-DE"/>
              </w:rPr>
            </w:pPr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GB" w:eastAsia="de-DE"/>
              </w:rPr>
              <w:t xml:space="preserve">Discussion: </w:t>
            </w:r>
            <w:proofErr w:type="spellStart"/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GB" w:eastAsia="de-DE"/>
              </w:rPr>
              <w:t>Rahel</w:t>
            </w:r>
            <w:proofErr w:type="spellEnd"/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GB" w:eastAsia="de-DE"/>
              </w:rPr>
              <w:t xml:space="preserve"> </w:t>
            </w:r>
            <w:proofErr w:type="spellStart"/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GB" w:eastAsia="de-DE"/>
              </w:rPr>
              <w:t>Jaeggi</w:t>
            </w:r>
            <w:proofErr w:type="spellEnd"/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GB" w:eastAsia="de-DE"/>
              </w:rPr>
              <w:t xml:space="preserve"> (sous </w:t>
            </w:r>
            <w:proofErr w:type="spellStart"/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GB" w:eastAsia="de-DE"/>
              </w:rPr>
              <w:t>réserve</w:t>
            </w:r>
            <w:proofErr w:type="spellEnd"/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GB" w:eastAsia="de-DE"/>
              </w:rPr>
              <w:t>)</w:t>
            </w:r>
          </w:p>
        </w:tc>
        <w:tc>
          <w:tcPr>
            <w:tcW w:w="4951" w:type="dxa"/>
            <w:vAlign w:val="center"/>
          </w:tcPr>
          <w:p w14:paraId="69F74A9F" w14:textId="77777777" w:rsidR="00E673A5" w:rsidRPr="00E673A5" w:rsidRDefault="00E673A5" w:rsidP="00E673A5">
            <w:pPr>
              <w:jc w:val="center"/>
              <w:rPr>
                <w:rFonts w:ascii="Cambria" w:hAnsi="Cambria"/>
                <w:b/>
                <w:i/>
                <w:lang w:val="en-US"/>
              </w:rPr>
            </w:pPr>
            <w:r w:rsidRPr="00E673A5">
              <w:rPr>
                <w:rFonts w:ascii="Cambria" w:hAnsi="Cambria"/>
                <w:b/>
                <w:i/>
                <w:lang w:val="en-US"/>
              </w:rPr>
              <w:t>“‘Turning Dead Ends into Through Streets’: Psychoanalysis and the Idea of Progress”</w:t>
            </w:r>
          </w:p>
          <w:p w14:paraId="4EF69E23" w14:textId="77777777" w:rsidR="00903267" w:rsidRPr="00E673A5" w:rsidRDefault="00903267" w:rsidP="00167D68">
            <w:pPr>
              <w:spacing w:after="120"/>
              <w:jc w:val="center"/>
              <w:rPr>
                <w:rFonts w:ascii="Cambria" w:hAnsi="Cambria" w:cs="Tahoma"/>
                <w:bCs/>
                <w:sz w:val="22"/>
                <w:szCs w:val="22"/>
                <w:lang w:val="en-US"/>
              </w:rPr>
            </w:pPr>
          </w:p>
        </w:tc>
      </w:tr>
      <w:tr w:rsidR="00903267" w:rsidRPr="00642527" w14:paraId="18B25C86" w14:textId="77777777" w:rsidTr="00167D68">
        <w:trPr>
          <w:jc w:val="center"/>
        </w:trPr>
        <w:tc>
          <w:tcPr>
            <w:tcW w:w="1556" w:type="dxa"/>
            <w:shd w:val="clear" w:color="auto" w:fill="B2A1C7"/>
          </w:tcPr>
          <w:p w14:paraId="74F6DA4A" w14:textId="77777777" w:rsidR="00903267" w:rsidRPr="00C1011E" w:rsidRDefault="00E27F73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05/12</w:t>
            </w:r>
            <w:r w:rsidR="00903267" w:rsidRPr="00C1011E">
              <w:rPr>
                <w:rFonts w:ascii="Cambria" w:hAnsi="Cambria"/>
                <w:b/>
                <w:sz w:val="22"/>
                <w:szCs w:val="22"/>
              </w:rPr>
              <w:t>/2019</w:t>
            </w:r>
          </w:p>
          <w:p w14:paraId="554B59AC" w14:textId="77777777" w:rsidR="00642527" w:rsidRPr="00C1011E" w:rsidRDefault="00642527" w:rsidP="00642527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1011E">
              <w:rPr>
                <w:rFonts w:ascii="Cambria" w:hAnsi="Cambria"/>
                <w:i/>
                <w:sz w:val="22"/>
                <w:szCs w:val="22"/>
              </w:rPr>
              <w:t>1</w:t>
            </w:r>
            <w:r>
              <w:rPr>
                <w:rFonts w:ascii="Cambria" w:hAnsi="Cambria"/>
                <w:i/>
                <w:sz w:val="22"/>
                <w:szCs w:val="22"/>
              </w:rPr>
              <w:t>0</w:t>
            </w:r>
            <w:r w:rsidRPr="00C1011E">
              <w:rPr>
                <w:rFonts w:ascii="Cambria" w:hAnsi="Cambria"/>
                <w:i/>
                <w:sz w:val="22"/>
                <w:szCs w:val="22"/>
              </w:rPr>
              <w:t>-1</w:t>
            </w:r>
            <w:r>
              <w:rPr>
                <w:rFonts w:ascii="Cambria" w:hAnsi="Cambria"/>
                <w:i/>
                <w:sz w:val="22"/>
                <w:szCs w:val="22"/>
              </w:rPr>
              <w:t>2</w:t>
            </w:r>
            <w:r w:rsidRPr="00C1011E">
              <w:rPr>
                <w:rFonts w:ascii="Cambria" w:hAnsi="Cambria"/>
                <w:i/>
                <w:sz w:val="22"/>
                <w:szCs w:val="22"/>
              </w:rPr>
              <w:t>h</w:t>
            </w:r>
          </w:p>
          <w:p w14:paraId="3D213049" w14:textId="40E2BBCC" w:rsidR="00903267" w:rsidRPr="00C1011E" w:rsidRDefault="00903267" w:rsidP="00167D68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2A1C7"/>
            <w:vAlign w:val="center"/>
          </w:tcPr>
          <w:p w14:paraId="3D462D79" w14:textId="71F2AE5A" w:rsidR="00903267" w:rsidRPr="00C1011E" w:rsidRDefault="00903267" w:rsidP="00642527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42527">
              <w:rPr>
                <w:rFonts w:ascii="Cambria" w:hAnsi="Cambria"/>
                <w:sz w:val="22"/>
                <w:szCs w:val="22"/>
              </w:rPr>
              <w:t>Simmel (3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484B4356" w14:textId="1EA7F6FF" w:rsidR="00903267" w:rsidRPr="00C1011E" w:rsidRDefault="003B2900" w:rsidP="00167D68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proofErr w:type="spellStart"/>
            <w:r w:rsidRPr="003B2900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Ayşe</w:t>
            </w:r>
            <w:proofErr w:type="spellEnd"/>
            <w:r w:rsidRPr="003B2900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 xml:space="preserve"> </w:t>
            </w:r>
            <w:proofErr w:type="spellStart"/>
            <w:r w:rsidRPr="003B2900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en-US" w:eastAsia="de-DE"/>
              </w:rPr>
              <w:t>Yuva</w:t>
            </w:r>
            <w:proofErr w:type="spellEnd"/>
          </w:p>
        </w:tc>
        <w:tc>
          <w:tcPr>
            <w:tcW w:w="4951" w:type="dxa"/>
            <w:vAlign w:val="center"/>
          </w:tcPr>
          <w:p w14:paraId="0A28C9AE" w14:textId="54D1FF56" w:rsidR="00903267" w:rsidRDefault="00642527" w:rsidP="00167D68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642527">
              <w:rPr>
                <w:rFonts w:ascii="Cambria" w:hAnsi="Cambria"/>
                <w:b/>
                <w:sz w:val="22"/>
                <w:szCs w:val="22"/>
                <w:lang w:val="fr-FR"/>
              </w:rPr>
              <w:t>Lecture de textes sur l</w:t>
            </w:r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’Europe :</w:t>
            </w:r>
          </w:p>
          <w:p w14:paraId="032B4E41" w14:textId="6CEDF175" w:rsidR="003B2900" w:rsidRPr="003B2900" w:rsidRDefault="003B2900" w:rsidP="003B2900">
            <w:pPr>
              <w:spacing w:line="360" w:lineRule="auto"/>
              <w:jc w:val="both"/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</w:pPr>
            <w:r w:rsidRPr="003B2900">
              <w:rPr>
                <w:rFonts w:ascii="Cambria" w:hAnsi="Cambria"/>
                <w:b/>
                <w:sz w:val="22"/>
                <w:szCs w:val="22"/>
                <w:lang w:val="fr-FR"/>
              </w:rPr>
              <w:t>Moses Hess</w:t>
            </w:r>
            <w:r w:rsidRPr="003B2900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 xml:space="preserve">, </w:t>
            </w:r>
            <w:r w:rsidRPr="003B2900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 xml:space="preserve">Die </w:t>
            </w:r>
            <w:proofErr w:type="spellStart"/>
            <w:r w:rsidRPr="003B2900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europäische</w:t>
            </w:r>
            <w:proofErr w:type="spellEnd"/>
            <w:r w:rsidRPr="003B2900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 xml:space="preserve"> Triarchie</w:t>
            </w:r>
            <w:r w:rsidRPr="003B2900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 xml:space="preserve"> (</w:t>
            </w:r>
            <w:r w:rsidRPr="003B2900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1841</w:t>
            </w:r>
            <w:r w:rsidRPr="003B2900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)</w:t>
            </w:r>
          </w:p>
          <w:p w14:paraId="0A6325EB" w14:textId="05F2AAD1" w:rsidR="00642527" w:rsidRPr="00642527" w:rsidRDefault="003B2900" w:rsidP="00CD559B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Victor Hugo</w:t>
            </w:r>
            <w:r w:rsidR="00642527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, </w:t>
            </w:r>
            <w:r w:rsidRPr="00CD559B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 xml:space="preserve">Discours d'ouverture </w:t>
            </w:r>
            <w:r w:rsidR="00CD559B" w:rsidRPr="00CD559B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(1849</w:t>
            </w:r>
            <w:r w:rsidR="00642527" w:rsidRPr="00CD559B">
              <w:rPr>
                <w:rFonts w:ascii="Cambria" w:hAnsi="Cambria"/>
                <w:b/>
                <w:i/>
                <w:sz w:val="22"/>
                <w:szCs w:val="22"/>
                <w:lang w:val="fr-FR"/>
              </w:rPr>
              <w:t>)</w:t>
            </w:r>
          </w:p>
        </w:tc>
      </w:tr>
      <w:tr w:rsidR="00E673A5" w:rsidRPr="00C1011E" w14:paraId="775611D3" w14:textId="77777777" w:rsidTr="00167D68">
        <w:trPr>
          <w:jc w:val="center"/>
        </w:trPr>
        <w:tc>
          <w:tcPr>
            <w:tcW w:w="1556" w:type="dxa"/>
            <w:shd w:val="clear" w:color="auto" w:fill="B2A1C7"/>
          </w:tcPr>
          <w:p w14:paraId="0D944458" w14:textId="77777777" w:rsidR="00E673A5" w:rsidRDefault="00E673A5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11/12/2019</w:t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0C0E9846" w14:textId="77777777" w:rsidR="00E673A5" w:rsidRPr="00C1011E" w:rsidRDefault="00E673A5" w:rsidP="00167D68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ICI Berlin</w:t>
            </w:r>
          </w:p>
        </w:tc>
        <w:tc>
          <w:tcPr>
            <w:tcW w:w="2551" w:type="dxa"/>
            <w:vAlign w:val="center"/>
          </w:tcPr>
          <w:p w14:paraId="26F460AA" w14:textId="77777777" w:rsidR="00E673A5" w:rsidRDefault="00E673A5" w:rsidP="00167D68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 xml:space="preserve">Peter Gordon (Harvard University), </w:t>
            </w:r>
          </w:p>
          <w:p w14:paraId="082D2C2F" w14:textId="77777777" w:rsidR="00E673A5" w:rsidRPr="00C1011E" w:rsidRDefault="00E673A5" w:rsidP="00167D68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Rahel Jaeggi (Humboldt Universität)</w:t>
            </w:r>
          </w:p>
        </w:tc>
        <w:tc>
          <w:tcPr>
            <w:tcW w:w="4951" w:type="dxa"/>
            <w:vAlign w:val="center"/>
          </w:tcPr>
          <w:p w14:paraId="2536DCC7" w14:textId="77777777" w:rsidR="00E673A5" w:rsidRDefault="00E673A5" w:rsidP="00167D68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Conférence</w:t>
            </w:r>
          </w:p>
          <w:p w14:paraId="44C0857A" w14:textId="77777777" w:rsidR="00284DAD" w:rsidRPr="00FC047A" w:rsidRDefault="00284DAD" w:rsidP="00284DAD">
            <w:pPr>
              <w:spacing w:after="120"/>
              <w:jc w:val="center"/>
              <w:rPr>
                <w:rFonts w:ascii="Cambria" w:hAnsi="Cambria"/>
                <w:b/>
                <w:i/>
                <w:iCs/>
                <w:sz w:val="22"/>
                <w:szCs w:val="22"/>
                <w:lang w:val="fr-FR"/>
              </w:rPr>
            </w:pPr>
            <w:r w:rsidRPr="00FC047A">
              <w:rPr>
                <w:rFonts w:ascii="Cambria" w:hAnsi="Cambria"/>
                <w:b/>
                <w:i/>
                <w:iCs/>
                <w:sz w:val="22"/>
                <w:szCs w:val="22"/>
                <w:lang w:val="fr-FR"/>
              </w:rPr>
              <w:t>Actualité de l’autoritarisme</w:t>
            </w:r>
          </w:p>
          <w:p w14:paraId="4804B30F" w14:textId="28BE3CFF" w:rsidR="00284DAD" w:rsidRPr="00C1011E" w:rsidRDefault="00284DAD" w:rsidP="00167D68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673A5" w:rsidRPr="00642527" w14:paraId="424E10C6" w14:textId="77777777" w:rsidTr="00167D68">
        <w:trPr>
          <w:jc w:val="center"/>
        </w:trPr>
        <w:tc>
          <w:tcPr>
            <w:tcW w:w="1556" w:type="dxa"/>
            <w:shd w:val="clear" w:color="auto" w:fill="B2A1C7"/>
          </w:tcPr>
          <w:p w14:paraId="3BF6C184" w14:textId="77777777" w:rsidR="00E673A5" w:rsidRDefault="00E673A5" w:rsidP="00167D68">
            <w:pPr>
              <w:spacing w:before="24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12/12/2019</w:t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046AB428" w14:textId="77777777" w:rsidR="00E673A5" w:rsidRPr="00C1011E" w:rsidRDefault="00E673A5" w:rsidP="00167D68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CMB Salle Simmel </w:t>
            </w:r>
          </w:p>
        </w:tc>
        <w:tc>
          <w:tcPr>
            <w:tcW w:w="2551" w:type="dxa"/>
            <w:vAlign w:val="center"/>
          </w:tcPr>
          <w:p w14:paraId="0C8E15C9" w14:textId="77777777" w:rsidR="00E673A5" w:rsidRPr="00C1011E" w:rsidRDefault="00E673A5" w:rsidP="00167D68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Workshop</w:t>
            </w:r>
          </w:p>
        </w:tc>
        <w:tc>
          <w:tcPr>
            <w:tcW w:w="4951" w:type="dxa"/>
            <w:vAlign w:val="center"/>
          </w:tcPr>
          <w:p w14:paraId="4F473F7F" w14:textId="77777777" w:rsidR="00E673A5" w:rsidRPr="00FC047A" w:rsidRDefault="00E673A5" w:rsidP="00167D68">
            <w:pPr>
              <w:spacing w:after="120"/>
              <w:jc w:val="center"/>
              <w:rPr>
                <w:rFonts w:ascii="Cambria" w:hAnsi="Cambria"/>
                <w:b/>
                <w:i/>
                <w:iCs/>
                <w:sz w:val="22"/>
                <w:szCs w:val="22"/>
                <w:lang w:val="fr-FR"/>
              </w:rPr>
            </w:pPr>
            <w:r w:rsidRPr="00FC047A">
              <w:rPr>
                <w:rFonts w:ascii="Cambria" w:hAnsi="Cambria"/>
                <w:b/>
                <w:i/>
                <w:iCs/>
                <w:sz w:val="22"/>
                <w:szCs w:val="22"/>
                <w:lang w:val="fr-FR"/>
              </w:rPr>
              <w:t>Actualité de l’autoritarisme</w:t>
            </w:r>
          </w:p>
          <w:p w14:paraId="41E67CC9" w14:textId="0DF35637" w:rsidR="00FC047A" w:rsidRPr="00FC047A" w:rsidRDefault="00FC047A" w:rsidP="00FC047A">
            <w:pPr>
              <w:spacing w:after="120"/>
              <w:jc w:val="center"/>
              <w:rPr>
                <w:rFonts w:ascii="Cambria" w:hAnsi="Cambria"/>
                <w:b/>
                <w:i/>
                <w:iCs/>
                <w:sz w:val="22"/>
                <w:szCs w:val="22"/>
                <w:lang w:val="fr-FR"/>
              </w:rPr>
            </w:pPr>
            <w:r w:rsidRPr="00321EE4">
              <w:rPr>
                <w:rFonts w:ascii="Cambria" w:hAnsi="Cambria"/>
                <w:b/>
                <w:sz w:val="22"/>
                <w:szCs w:val="22"/>
                <w:lang w:val="fr-FR"/>
              </w:rPr>
              <w:t>avec</w:t>
            </w:r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Peter Gordon, Duarte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Rolo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, Katia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Genel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, Christine Kirchhoff, Agnès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Grivaux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, Alex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Demirovic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(sous réserve), Samir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Gandesha</w:t>
            </w:r>
            <w:proofErr w:type="spellEnd"/>
          </w:p>
        </w:tc>
      </w:tr>
      <w:tr w:rsidR="00E27F73" w:rsidRPr="00C1011E" w14:paraId="604336EF" w14:textId="77777777" w:rsidTr="00167D68">
        <w:trPr>
          <w:trHeight w:val="605"/>
          <w:jc w:val="center"/>
        </w:trPr>
        <w:tc>
          <w:tcPr>
            <w:tcW w:w="1556" w:type="dxa"/>
            <w:shd w:val="clear" w:color="auto" w:fill="B2A1C7"/>
          </w:tcPr>
          <w:p w14:paraId="47E64908" w14:textId="77777777" w:rsidR="00E27F73" w:rsidRPr="00FC047A" w:rsidRDefault="00E27F73" w:rsidP="00167D68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  <w:lang w:val="fr-FR"/>
              </w:rPr>
            </w:pPr>
          </w:p>
          <w:p w14:paraId="688C8E39" w14:textId="77777777" w:rsidR="00E27F73" w:rsidRPr="00E27F73" w:rsidRDefault="00E27F73" w:rsidP="00167D68">
            <w:pPr>
              <w:spacing w:before="60" w:after="120"/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E27F73">
              <w:rPr>
                <w:rFonts w:ascii="Cambria" w:hAnsi="Cambria"/>
                <w:b/>
                <w:bCs/>
                <w:i/>
                <w:sz w:val="22"/>
                <w:szCs w:val="22"/>
              </w:rPr>
              <w:t>23/01/2020</w:t>
            </w:r>
          </w:p>
          <w:p w14:paraId="73390422" w14:textId="77777777" w:rsidR="00E27F73" w:rsidRPr="00C1011E" w:rsidRDefault="00E27F73" w:rsidP="00E27F73">
            <w:pPr>
              <w:spacing w:before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1011E">
              <w:rPr>
                <w:rFonts w:ascii="Cambria" w:hAnsi="Cambria"/>
                <w:i/>
                <w:sz w:val="22"/>
                <w:szCs w:val="22"/>
              </w:rPr>
              <w:t>1</w:t>
            </w:r>
            <w:r>
              <w:rPr>
                <w:rFonts w:ascii="Cambria" w:hAnsi="Cambria"/>
                <w:i/>
                <w:sz w:val="22"/>
                <w:szCs w:val="22"/>
              </w:rPr>
              <w:t>0</w:t>
            </w:r>
            <w:r w:rsidRPr="00C1011E">
              <w:rPr>
                <w:rFonts w:ascii="Cambria" w:hAnsi="Cambria"/>
                <w:i/>
                <w:sz w:val="22"/>
                <w:szCs w:val="22"/>
              </w:rPr>
              <w:t>-1</w:t>
            </w:r>
            <w:r>
              <w:rPr>
                <w:rFonts w:ascii="Cambria" w:hAnsi="Cambria"/>
                <w:i/>
                <w:sz w:val="22"/>
                <w:szCs w:val="22"/>
              </w:rPr>
              <w:t>2</w:t>
            </w:r>
            <w:r w:rsidRPr="00C1011E">
              <w:rPr>
                <w:rFonts w:ascii="Cambria" w:hAnsi="Cambria"/>
                <w:i/>
                <w:sz w:val="22"/>
                <w:szCs w:val="22"/>
              </w:rPr>
              <w:t>h</w:t>
            </w:r>
          </w:p>
          <w:p w14:paraId="6D608DFA" w14:textId="77777777" w:rsidR="00E27F73" w:rsidRPr="00C1011E" w:rsidRDefault="00E27F73" w:rsidP="00167D68">
            <w:pPr>
              <w:spacing w:before="6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2A1C7"/>
            <w:vAlign w:val="center"/>
          </w:tcPr>
          <w:p w14:paraId="2C3392F4" w14:textId="77777777" w:rsidR="00E27F73" w:rsidRPr="00C1011E" w:rsidRDefault="00E27F73" w:rsidP="00167D68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Simmel (3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51995A1B" w14:textId="77777777" w:rsidR="00E27F73" w:rsidRPr="00C1011E" w:rsidRDefault="00E27F73" w:rsidP="00167D68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 xml:space="preserve">Moritz </w:t>
            </w:r>
            <w:proofErr w:type="spellStart"/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eastAsia="de-DE"/>
              </w:rPr>
              <w:t>Gansen</w:t>
            </w:r>
            <w:proofErr w:type="spellEnd"/>
          </w:p>
        </w:tc>
        <w:tc>
          <w:tcPr>
            <w:tcW w:w="4951" w:type="dxa"/>
            <w:vAlign w:val="center"/>
          </w:tcPr>
          <w:p w14:paraId="032291E2" w14:textId="77777777" w:rsidR="00E27F73" w:rsidRPr="00C1011E" w:rsidRDefault="00E27F73" w:rsidP="00167D68">
            <w:pPr>
              <w:spacing w:before="6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</w:rPr>
              <w:t>Pragmatismus in Frankreich</w:t>
            </w:r>
          </w:p>
        </w:tc>
      </w:tr>
      <w:tr w:rsidR="00E27F73" w:rsidRPr="00E27F73" w14:paraId="69B0A9D7" w14:textId="77777777" w:rsidTr="00167D68">
        <w:trPr>
          <w:trHeight w:val="605"/>
          <w:jc w:val="center"/>
        </w:trPr>
        <w:tc>
          <w:tcPr>
            <w:tcW w:w="1556" w:type="dxa"/>
            <w:shd w:val="clear" w:color="auto" w:fill="B2A1C7"/>
          </w:tcPr>
          <w:p w14:paraId="0D9F52A2" w14:textId="77777777" w:rsidR="00E27F73" w:rsidRDefault="00E27F73" w:rsidP="00167D68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14:paraId="3431D93C" w14:textId="77777777" w:rsidR="00E27F73" w:rsidRPr="00E27F73" w:rsidRDefault="00E27F73" w:rsidP="00167D68">
            <w:pPr>
              <w:spacing w:before="60" w:after="120"/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E27F73">
              <w:rPr>
                <w:rFonts w:ascii="Cambria" w:hAnsi="Cambria"/>
                <w:b/>
                <w:bCs/>
                <w:i/>
                <w:sz w:val="22"/>
                <w:szCs w:val="22"/>
              </w:rPr>
              <w:t>30/01/2020</w:t>
            </w:r>
          </w:p>
          <w:p w14:paraId="34C643E9" w14:textId="77777777" w:rsidR="00E27F73" w:rsidRDefault="00E27F73" w:rsidP="00167D68">
            <w:pPr>
              <w:spacing w:before="6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14:paraId="7767981A" w14:textId="7B9596C7" w:rsidR="00642527" w:rsidRPr="00C1011E" w:rsidRDefault="00642527" w:rsidP="00642527">
            <w:pPr>
              <w:spacing w:before="6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2A1C7"/>
            <w:vAlign w:val="center"/>
          </w:tcPr>
          <w:p w14:paraId="5C431E52" w14:textId="77777777" w:rsidR="00E27F73" w:rsidRPr="00C1011E" w:rsidRDefault="00E27F73" w:rsidP="00167D68">
            <w:pPr>
              <w:spacing w:before="6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Salle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 xml:space="preserve"> Simmel (3</w:t>
            </w:r>
            <w:r w:rsidRPr="00C1011E">
              <w:rPr>
                <w:rFonts w:ascii="Cambria" w:hAnsi="Cambria"/>
                <w:sz w:val="22"/>
                <w:szCs w:val="22"/>
                <w:vertAlign w:val="superscript"/>
              </w:rPr>
              <w:t>ème</w:t>
            </w:r>
            <w:r w:rsidRPr="00C101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1011E">
              <w:rPr>
                <w:rFonts w:ascii="Cambria" w:hAnsi="Cambria"/>
                <w:sz w:val="22"/>
                <w:szCs w:val="22"/>
              </w:rPr>
              <w:t>étage</w:t>
            </w:r>
            <w:proofErr w:type="spellEnd"/>
            <w:r w:rsidRPr="00C1011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15EF19D1" w14:textId="77777777" w:rsidR="001673D3" w:rsidRPr="00C5407D" w:rsidRDefault="00E27F73" w:rsidP="00E27F73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Françoise Vergès, </w:t>
            </w:r>
          </w:p>
          <w:p w14:paraId="10BE1B3B" w14:textId="77777777" w:rsidR="00E27F73" w:rsidRPr="00C5407D" w:rsidRDefault="00E27F73" w:rsidP="00E27F73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avec Jule </w:t>
            </w:r>
            <w:proofErr w:type="spellStart"/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Gov</w:t>
            </w:r>
            <w:r w:rsidR="00E673A5"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r</w:t>
            </w:r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in</w:t>
            </w:r>
            <w:proofErr w:type="spellEnd"/>
            <w:r w:rsidR="001673D3"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 et</w:t>
            </w:r>
            <w:r w:rsidR="00E673A5"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 </w:t>
            </w:r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 xml:space="preserve">Sarah </w:t>
            </w:r>
            <w:proofErr w:type="spellStart"/>
            <w:r w:rsidRPr="00C5407D"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  <w:t>Hechler</w:t>
            </w:r>
            <w:proofErr w:type="spellEnd"/>
          </w:p>
          <w:p w14:paraId="682751AA" w14:textId="77777777" w:rsidR="00E27F73" w:rsidRPr="00E27F73" w:rsidRDefault="00E27F73" w:rsidP="00167D68">
            <w:pPr>
              <w:spacing w:before="60"/>
              <w:jc w:val="center"/>
              <w:rPr>
                <w:rFonts w:ascii="Cambria" w:hAnsi="Cambria" w:cs="Arial"/>
                <w:b/>
                <w:bCs/>
                <w:smallCaps/>
                <w:sz w:val="22"/>
                <w:szCs w:val="22"/>
                <w:shd w:val="clear" w:color="auto" w:fill="FFFFFF"/>
                <w:lang w:val="fr-FR" w:eastAsia="de-DE"/>
              </w:rPr>
            </w:pPr>
          </w:p>
        </w:tc>
        <w:tc>
          <w:tcPr>
            <w:tcW w:w="4951" w:type="dxa"/>
            <w:vAlign w:val="center"/>
          </w:tcPr>
          <w:p w14:paraId="4774DF8B" w14:textId="77777777" w:rsidR="00E27F73" w:rsidRPr="00E27F73" w:rsidRDefault="001673D3" w:rsidP="00167D68">
            <w:pPr>
              <w:spacing w:before="60"/>
              <w:jc w:val="center"/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mbria" w:hAnsi="Cambria" w:cs="Tahoma"/>
                <w:b/>
                <w:bCs/>
                <w:i/>
                <w:sz w:val="22"/>
                <w:szCs w:val="22"/>
                <w:lang w:val="fr-FR"/>
              </w:rPr>
              <w:t>Créolisation, racisme, féminisme</w:t>
            </w:r>
          </w:p>
        </w:tc>
      </w:tr>
    </w:tbl>
    <w:p w14:paraId="19008830" w14:textId="77777777" w:rsidR="00903267" w:rsidRPr="00C1011E" w:rsidRDefault="00903267" w:rsidP="00903267">
      <w:pPr>
        <w:spacing w:line="276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447568B6" w14:textId="77777777" w:rsidR="00903267" w:rsidRDefault="00903267"/>
    <w:sectPr w:rsidR="00903267" w:rsidSect="000045B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48D6" w14:textId="77777777" w:rsidR="00DF7295" w:rsidRDefault="00DF7295" w:rsidP="00010CC6">
      <w:r>
        <w:separator/>
      </w:r>
    </w:p>
  </w:endnote>
  <w:endnote w:type="continuationSeparator" w:id="0">
    <w:p w14:paraId="1B1CA0DE" w14:textId="77777777" w:rsidR="00DF7295" w:rsidRDefault="00DF7295" w:rsidP="0001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D4E9" w14:textId="77777777" w:rsidR="00010CC6" w:rsidRDefault="00010CC6" w:rsidP="00010CC6">
    <w:pPr>
      <w:pStyle w:val="Default"/>
    </w:pPr>
  </w:p>
  <w:p w14:paraId="17F2C9C3" w14:textId="77777777" w:rsidR="00010CC6" w:rsidRPr="00C5407D" w:rsidRDefault="00010CC6" w:rsidP="00010CC6">
    <w:pPr>
      <w:pStyle w:val="Fuzeile"/>
      <w:jc w:val="center"/>
      <w:rPr>
        <w:b/>
        <w:bCs/>
        <w:i/>
        <w:iCs/>
        <w:sz w:val="18"/>
        <w:szCs w:val="18"/>
      </w:rPr>
    </w:pPr>
    <w:r w:rsidRPr="00C5407D">
      <w:rPr>
        <w:b/>
        <w:bCs/>
        <w:i/>
        <w:iCs/>
        <w:sz w:val="18"/>
        <w:szCs w:val="18"/>
      </w:rPr>
      <w:t>Centre Marc Bloch, Friedrichstr. 191, 10117 Berlin</w:t>
    </w:r>
  </w:p>
  <w:p w14:paraId="5832EC85" w14:textId="77777777" w:rsidR="00010CC6" w:rsidRPr="00642527" w:rsidRDefault="00010CC6" w:rsidP="00010CC6">
    <w:pPr>
      <w:pStyle w:val="Fuzeile"/>
      <w:rPr>
        <w:lang w:val="fr-FR"/>
      </w:rPr>
    </w:pPr>
    <w:r w:rsidRPr="00642527">
      <w:rPr>
        <w:i/>
        <w:iCs/>
        <w:sz w:val="18"/>
        <w:szCs w:val="18"/>
        <w:lang w:val="fr-FR"/>
      </w:rPr>
      <w:t>CONTACT : Denis Thouard - thouard@cmb.hu-berlin.de; Sarah Hechler sarah.hechler@cmb.hu-berlin.de Laure de Verdalle: laure.de-verdalle@cmb.hu-berlin.de, Claire Mélot</w:t>
    </w:r>
    <w:proofErr w:type="gramStart"/>
    <w:r w:rsidRPr="00642527">
      <w:rPr>
        <w:i/>
        <w:iCs/>
        <w:sz w:val="18"/>
        <w:szCs w:val="18"/>
        <w:lang w:val="fr-FR"/>
      </w:rPr>
      <w:t>::</w:t>
    </w:r>
    <w:proofErr w:type="gramEnd"/>
    <w:r w:rsidRPr="00642527">
      <w:rPr>
        <w:i/>
        <w:iCs/>
        <w:sz w:val="18"/>
        <w:szCs w:val="18"/>
        <w:lang w:val="fr-FR"/>
      </w:rPr>
      <w:t xml:space="preserve"> melot@cmb.hu-berlin.de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F7077" w14:textId="77777777" w:rsidR="00DF7295" w:rsidRDefault="00DF7295" w:rsidP="00010CC6">
      <w:r>
        <w:separator/>
      </w:r>
    </w:p>
  </w:footnote>
  <w:footnote w:type="continuationSeparator" w:id="0">
    <w:p w14:paraId="3B8217A7" w14:textId="77777777" w:rsidR="00DF7295" w:rsidRDefault="00DF7295" w:rsidP="0001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963B1" w14:textId="77777777" w:rsidR="00010CC6" w:rsidRPr="00010CC6" w:rsidRDefault="00010CC6" w:rsidP="00010CC6">
    <w:pPr>
      <w:pStyle w:val="Kopfzeile"/>
      <w:jc w:val="center"/>
      <w:rPr>
        <w:rFonts w:ascii="Palatino Linotype" w:hAnsi="Palatino Linotype"/>
        <w:b/>
        <w:bCs/>
      </w:rPr>
    </w:pPr>
    <w:r w:rsidRPr="00010CC6">
      <w:rPr>
        <w:rFonts w:ascii="Palatino Linotype" w:hAnsi="Palatino Linotype"/>
        <w:b/>
        <w:bCs/>
      </w:rPr>
      <w:t>https://krit.hypotheses.org/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67"/>
    <w:rsid w:val="00010CC6"/>
    <w:rsid w:val="000648BD"/>
    <w:rsid w:val="001673D3"/>
    <w:rsid w:val="001D054C"/>
    <w:rsid w:val="00284DAD"/>
    <w:rsid w:val="003B0723"/>
    <w:rsid w:val="003B2900"/>
    <w:rsid w:val="005C6F1A"/>
    <w:rsid w:val="00617DF3"/>
    <w:rsid w:val="00642527"/>
    <w:rsid w:val="00714F63"/>
    <w:rsid w:val="00903267"/>
    <w:rsid w:val="00964D6F"/>
    <w:rsid w:val="00A973FB"/>
    <w:rsid w:val="00AB5A07"/>
    <w:rsid w:val="00AE1C35"/>
    <w:rsid w:val="00B4557C"/>
    <w:rsid w:val="00C5407D"/>
    <w:rsid w:val="00CD559B"/>
    <w:rsid w:val="00DF7295"/>
    <w:rsid w:val="00E27F73"/>
    <w:rsid w:val="00E673A5"/>
    <w:rsid w:val="00E8185C"/>
    <w:rsid w:val="00F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1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267"/>
    <w:pPr>
      <w:spacing w:after="0" w:line="240" w:lineRule="auto"/>
    </w:pPr>
    <w:rPr>
      <w:rFonts w:ascii="Geneva" w:eastAsia="Times New Roman" w:hAnsi="Genev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CC6"/>
    <w:rPr>
      <w:rFonts w:ascii="Geneva" w:eastAsia="Times New Roman" w:hAnsi="Genev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0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0CC6"/>
    <w:rPr>
      <w:rFonts w:ascii="Geneva" w:eastAsia="Times New Roman" w:hAnsi="Geneva" w:cs="Times New Roman"/>
      <w:sz w:val="24"/>
      <w:szCs w:val="24"/>
    </w:rPr>
  </w:style>
  <w:style w:type="paragraph" w:customStyle="1" w:styleId="Default">
    <w:name w:val="Default"/>
    <w:rsid w:val="00010C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A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267"/>
    <w:pPr>
      <w:spacing w:after="0" w:line="240" w:lineRule="auto"/>
    </w:pPr>
    <w:rPr>
      <w:rFonts w:ascii="Geneva" w:eastAsia="Times New Roman" w:hAnsi="Genev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CC6"/>
    <w:rPr>
      <w:rFonts w:ascii="Geneva" w:eastAsia="Times New Roman" w:hAnsi="Genev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0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0CC6"/>
    <w:rPr>
      <w:rFonts w:ascii="Geneva" w:eastAsia="Times New Roman" w:hAnsi="Geneva" w:cs="Times New Roman"/>
      <w:sz w:val="24"/>
      <w:szCs w:val="24"/>
    </w:rPr>
  </w:style>
  <w:style w:type="paragraph" w:customStyle="1" w:styleId="Default">
    <w:name w:val="Default"/>
    <w:rsid w:val="00010C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8318D86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Thouard</dc:creator>
  <cp:keywords/>
  <dc:description/>
  <cp:lastModifiedBy>THOUARD ,Denis</cp:lastModifiedBy>
  <cp:revision>8</cp:revision>
  <cp:lastPrinted>2019-10-10T06:45:00Z</cp:lastPrinted>
  <dcterms:created xsi:type="dcterms:W3CDTF">2019-10-03T15:48:00Z</dcterms:created>
  <dcterms:modified xsi:type="dcterms:W3CDTF">2019-10-23T12:51:00Z</dcterms:modified>
</cp:coreProperties>
</file>